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A8" w:rsidRPr="005765D6" w:rsidRDefault="00EB54BC" w:rsidP="0055447B">
      <w:pPr>
        <w:ind w:left="6372"/>
        <w:jc w:val="right"/>
        <w:rPr>
          <w:rFonts w:ascii="Arial" w:hAnsi="Arial" w:cs="Arial"/>
          <w:sz w:val="20"/>
          <w:szCs w:val="20"/>
        </w:rPr>
      </w:pPr>
      <w:r w:rsidRPr="005765D6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-565150</wp:posOffset>
            </wp:positionV>
            <wp:extent cx="1111250" cy="1656080"/>
            <wp:effectExtent l="0" t="0" r="0" b="1270"/>
            <wp:wrapNone/>
            <wp:docPr id="5" name="Image 6" descr="c:\windows\TEMP\SATF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windows\TEMP\SATF0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A8" w:rsidRPr="005765D6">
        <w:rPr>
          <w:rFonts w:ascii="Arial" w:hAnsi="Arial" w:cs="Arial"/>
          <w:sz w:val="20"/>
          <w:szCs w:val="20"/>
        </w:rPr>
        <w:t xml:space="preserve">Rennes, le </w:t>
      </w:r>
      <w:r w:rsidR="00A43431">
        <w:rPr>
          <w:rFonts w:ascii="Arial" w:hAnsi="Arial" w:cs="Arial"/>
          <w:sz w:val="20"/>
          <w:szCs w:val="20"/>
        </w:rPr>
        <w:t>28 novembre 2018</w:t>
      </w:r>
    </w:p>
    <w:p w:rsidR="00270EA8" w:rsidRPr="005765D6" w:rsidRDefault="00270EA8" w:rsidP="00270E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55FB1" w:rsidRPr="005765D6" w:rsidRDefault="00A43431" w:rsidP="0041515E">
      <w:pPr>
        <w:numPr>
          <w:ilvl w:val="0"/>
          <w:numId w:val="3"/>
        </w:num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Aux membres du collectif régional Formation professionnelle</w:t>
      </w:r>
    </w:p>
    <w:p w:rsidR="00270EA8" w:rsidRPr="005765D6" w:rsidRDefault="00270EA8" w:rsidP="00270E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0EA8" w:rsidRPr="005765D6" w:rsidRDefault="00270EA8" w:rsidP="00270E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447B" w:rsidRPr="005765D6" w:rsidRDefault="00EB54BC" w:rsidP="00270E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203200</wp:posOffset>
                </wp:positionV>
                <wp:extent cx="1557020" cy="443865"/>
                <wp:effectExtent l="2540" t="0" r="254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15E" w:rsidRDefault="0041515E" w:rsidP="0041515E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Réf. CH/TG </w:t>
                            </w:r>
                            <w:r w:rsidR="009A2D9D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="009A2D9D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instrText xml:space="preserve"> FILLIN [date frappe] \* MERGEFORMAT </w:instrText>
                            </w:r>
                            <w:r w:rsidR="009A2D9D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A43431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 xml:space="preserve">28 </w:t>
                            </w:r>
                            <w:r w:rsidR="00A43431" w:rsidRPr="00A43431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11 1</w:t>
                            </w:r>
                            <w:r w:rsidR="00A43431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  <w:r w:rsidR="009A2D9D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2.4pt;margin-top:16pt;width:122.6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" stroked="f">
                <v:textbox>
                  <w:txbxContent>
                    <w:p w:rsidR="0041515E" w:rsidRDefault="0041515E" w:rsidP="0041515E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Réf. CH/TG </w:t>
                      </w:r>
                      <w:fldSimple w:instr=" FILLIN [date frappe] \* MERGEFORMAT ">
                        <w:r w:rsidR="00A43431"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28 </w:t>
                        </w:r>
                        <w:r w:rsidR="00A43431" w:rsidRPr="00A43431"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11 1</w:t>
                        </w:r>
                        <w:r w:rsidR="00A43431"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8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41515E" w:rsidRDefault="0041515E" w:rsidP="0055447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1515E" w:rsidRDefault="0041515E" w:rsidP="0055447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A43431" w:rsidRPr="00056ED5" w:rsidRDefault="00A43431" w:rsidP="00A43431">
      <w:pPr>
        <w:jc w:val="center"/>
        <w:rPr>
          <w:b/>
          <w:sz w:val="28"/>
          <w:szCs w:val="28"/>
        </w:rPr>
      </w:pPr>
      <w:r w:rsidRPr="00056ED5">
        <w:rPr>
          <w:b/>
          <w:sz w:val="28"/>
          <w:szCs w:val="28"/>
        </w:rPr>
        <w:t>FORMATION PROFESSIONNELLE</w:t>
      </w:r>
      <w:r>
        <w:rPr>
          <w:b/>
          <w:sz w:val="28"/>
          <w:szCs w:val="28"/>
        </w:rPr>
        <w:t xml:space="preserve"> : </w:t>
      </w:r>
      <w:r w:rsidRPr="00056ED5">
        <w:rPr>
          <w:b/>
          <w:sz w:val="28"/>
          <w:szCs w:val="28"/>
        </w:rPr>
        <w:t>JOURNEE D’ETUDE SUR LA REFORME</w:t>
      </w:r>
    </w:p>
    <w:p w:rsidR="00A43431" w:rsidRDefault="00EB54BC" w:rsidP="00A43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Vendredi </w:t>
      </w:r>
      <w:r w:rsidR="00A43431" w:rsidRPr="00056ED5">
        <w:rPr>
          <w:b/>
          <w:sz w:val="28"/>
          <w:szCs w:val="28"/>
        </w:rPr>
        <w:t>18 janvier 2019</w:t>
      </w:r>
      <w:r w:rsidR="00A43431">
        <w:rPr>
          <w:b/>
          <w:sz w:val="28"/>
          <w:szCs w:val="28"/>
        </w:rPr>
        <w:t xml:space="preserve"> de 9h30 à 16h30</w:t>
      </w:r>
    </w:p>
    <w:p w:rsidR="00A43431" w:rsidRDefault="00A43431" w:rsidP="00A43431">
      <w:pPr>
        <w:jc w:val="center"/>
      </w:pPr>
      <w:r w:rsidRPr="00056ED5">
        <w:t>(</w:t>
      </w:r>
      <w:proofErr w:type="gramStart"/>
      <w:r w:rsidRPr="00056ED5">
        <w:t>dans</w:t>
      </w:r>
      <w:proofErr w:type="gramEnd"/>
      <w:r w:rsidRPr="00056ED5">
        <w:t xml:space="preserve"> le Morbihan ; lieu à confirmer ultérieurement)</w:t>
      </w:r>
    </w:p>
    <w:p w:rsidR="00A43431" w:rsidRDefault="00A43431" w:rsidP="00A43431">
      <w:pPr>
        <w:jc w:val="center"/>
      </w:pPr>
    </w:p>
    <w:p w:rsidR="00A43431" w:rsidRDefault="00A43431" w:rsidP="00A43431">
      <w:r>
        <w:t>Cher(e) Camarade,</w:t>
      </w:r>
    </w:p>
    <w:p w:rsidR="00A43431" w:rsidRDefault="00A43431" w:rsidP="00A43431">
      <w:pPr>
        <w:jc w:val="both"/>
      </w:pPr>
      <w:r>
        <w:t>La loi abusivement nommée « </w:t>
      </w:r>
      <w:r w:rsidRPr="00B14C53">
        <w:rPr>
          <w:b/>
          <w:i/>
        </w:rPr>
        <w:t>pour la liberté de choisir son avenir professionnel</w:t>
      </w:r>
      <w:r>
        <w:t xml:space="preserve"> » bouleverse tout le système de formation professionnelle dans notre pays. Elle a cette particularité de faire l’objet d’une multitude de décrets d’application qui s’égrènent au fil de cette fin d’année et vont se poursuivre en 2019. </w:t>
      </w:r>
    </w:p>
    <w:p w:rsidR="00A43431" w:rsidRDefault="00A43431" w:rsidP="00A43431">
      <w:pPr>
        <w:jc w:val="both"/>
      </w:pPr>
      <w:r>
        <w:t>Elle va nous obliger à élaborer avec les syndicats de nouvelles revendications concernant l’accès des salariés à la formation.</w:t>
      </w:r>
    </w:p>
    <w:p w:rsidR="00A43431" w:rsidRDefault="00A43431" w:rsidP="00A43431">
      <w:pPr>
        <w:jc w:val="both"/>
      </w:pPr>
      <w:r>
        <w:t>Afin que les membres du collectif régional s’approprient tous les aspects et les implications de cette loi, nous avons décidé d’y consacrer une journée entière en janvier.</w:t>
      </w:r>
    </w:p>
    <w:p w:rsidR="00A43431" w:rsidRDefault="00A43431" w:rsidP="00A43431">
      <w:pPr>
        <w:jc w:val="both"/>
        <w:rPr>
          <w:b/>
        </w:rPr>
      </w:pPr>
      <w:r>
        <w:t xml:space="preserve">Cette journée n’est pas réservée aux membres du collectif, </w:t>
      </w:r>
      <w:r w:rsidRPr="009922EC">
        <w:rPr>
          <w:b/>
        </w:rPr>
        <w:t>elle est ouverte à tout militant désirant s’informer sur le sujet.</w:t>
      </w:r>
    </w:p>
    <w:p w:rsidR="00A43431" w:rsidRDefault="00A43431" w:rsidP="00A43431">
      <w:pPr>
        <w:jc w:val="both"/>
        <w:rPr>
          <w:b/>
        </w:rPr>
      </w:pPr>
      <w:r>
        <w:rPr>
          <w:b/>
        </w:rPr>
        <w:t>Elle peut donner lieu à un congé de formation économique, sociale ou syndicale.</w:t>
      </w:r>
    </w:p>
    <w:p w:rsidR="00A43431" w:rsidRPr="009922EC" w:rsidRDefault="00A43431" w:rsidP="00A43431">
      <w:pPr>
        <w:jc w:val="both"/>
        <w:rPr>
          <w:b/>
        </w:rPr>
      </w:pPr>
      <w:r>
        <w:rPr>
          <w:b/>
        </w:rPr>
        <w:t>Merci de vous inscrire au plus vite</w:t>
      </w:r>
      <w:r w:rsidR="00EB54BC">
        <w:rPr>
          <w:b/>
        </w:rPr>
        <w:t xml:space="preserve"> avec le bulletin d’inscription joint </w:t>
      </w:r>
      <w:r>
        <w:rPr>
          <w:b/>
        </w:rPr>
        <w:t>(</w:t>
      </w:r>
      <w:r w:rsidRPr="00C72F83">
        <w:t>pour</w:t>
      </w:r>
      <w:r>
        <w:t xml:space="preserve"> réserver</w:t>
      </w:r>
      <w:r w:rsidRPr="00C72F83">
        <w:t xml:space="preserve"> la taille de salle nécessaire</w:t>
      </w:r>
      <w:r>
        <w:rPr>
          <w:b/>
        </w:rPr>
        <w:t>).</w:t>
      </w:r>
    </w:p>
    <w:p w:rsidR="00C94F47" w:rsidRDefault="00C94F47" w:rsidP="00C94F47">
      <w:r>
        <w:rPr>
          <w:rFonts w:ascii="Arial" w:hAnsi="Arial" w:cs="Arial"/>
          <w:sz w:val="20"/>
          <w:szCs w:val="20"/>
        </w:rPr>
        <w:t xml:space="preserve">Reçois, </w:t>
      </w:r>
      <w:r>
        <w:t>Cher(e) Camarade, mes salutations syndicales</w:t>
      </w:r>
    </w:p>
    <w:p w:rsidR="00502714" w:rsidRDefault="00502714" w:rsidP="00502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6CE" w:rsidRDefault="009626CE" w:rsidP="009626CE">
      <w:pPr>
        <w:spacing w:after="120" w:line="240" w:lineRule="auto"/>
        <w:jc w:val="right"/>
        <w:rPr>
          <w:rFonts w:ascii="Arial" w:hAnsi="Arial" w:cs="Arial"/>
        </w:rPr>
      </w:pPr>
      <w:r w:rsidRPr="00237A2D">
        <w:rPr>
          <w:rFonts w:ascii="Arial" w:hAnsi="Arial"/>
          <w:noProof/>
          <w:sz w:val="20"/>
          <w:lang w:eastAsia="fr-FR"/>
        </w:rPr>
        <w:drawing>
          <wp:inline distT="0" distB="0" distL="0" distR="0">
            <wp:extent cx="2400300" cy="714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Catherine BIGOT</w:t>
      </w:r>
    </w:p>
    <w:p w:rsidR="009626CE" w:rsidRDefault="009626CE" w:rsidP="009626CE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Animatrice Collectif emploi/formation</w:t>
      </w:r>
    </w:p>
    <w:p w:rsidR="009626CE" w:rsidRDefault="009626CE" w:rsidP="009626CE">
      <w:pPr>
        <w:spacing w:after="12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Comité Régional C.G.T. Bretagne</w:t>
      </w:r>
    </w:p>
    <w:p w:rsidR="0041515E" w:rsidRDefault="0041515E" w:rsidP="00502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4F47" w:rsidRDefault="00C94F47" w:rsidP="00502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4F47" w:rsidRDefault="00C94F47" w:rsidP="00502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54BC" w:rsidRDefault="00EB54BC" w:rsidP="00EB54BC">
      <w:pPr>
        <w:shd w:val="clear" w:color="auto" w:fill="FFFFFF"/>
        <w:ind w:left="1418" w:right="706"/>
        <w:jc w:val="right"/>
        <w:rPr>
          <w:b/>
          <w:sz w:val="36"/>
          <w:szCs w:val="3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-257810</wp:posOffset>
            </wp:positionV>
            <wp:extent cx="893445" cy="1336040"/>
            <wp:effectExtent l="0" t="0" r="1905" b="0"/>
            <wp:wrapNone/>
            <wp:docPr id="11" name="Image 2" descr="c:\windows\TEMP\SATF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windows\TEMP\SATF0F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8A">
        <w:rPr>
          <w:b/>
          <w:sz w:val="36"/>
          <w:szCs w:val="36"/>
        </w:rPr>
        <w:t>BULLETIN D’INSCRIPTION</w:t>
      </w:r>
    </w:p>
    <w:p w:rsidR="00EB54BC" w:rsidRPr="00226A03" w:rsidRDefault="00EB54BC" w:rsidP="00EB54BC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r w:rsidRPr="00226A03">
        <w:rPr>
          <w:rFonts w:ascii="Franklin Gothic Demi Cond" w:hAnsi="Franklin Gothic Demi Cond"/>
          <w:sz w:val="40"/>
          <w:szCs w:val="40"/>
        </w:rPr>
        <w:t xml:space="preserve">Journée d’étude </w:t>
      </w:r>
    </w:p>
    <w:p w:rsidR="00EB54BC" w:rsidRPr="00EB54BC" w:rsidRDefault="00EB54BC" w:rsidP="00EB54BC">
      <w:pPr>
        <w:shd w:val="clear" w:color="auto" w:fill="FFFFFF"/>
        <w:ind w:left="1418" w:right="706"/>
        <w:jc w:val="right"/>
        <w:rPr>
          <w:rFonts w:ascii="Franklin Gothic Demi Cond" w:hAnsi="Franklin Gothic Demi Cond"/>
          <w:color w:val="00B0F0"/>
          <w:sz w:val="40"/>
          <w:szCs w:val="40"/>
        </w:rPr>
      </w:pPr>
      <w:r w:rsidRPr="00EB54BC">
        <w:rPr>
          <w:rFonts w:ascii="Franklin Gothic Demi Cond" w:hAnsi="Franklin Gothic Demi Cond"/>
          <w:color w:val="00B0F0"/>
          <w:sz w:val="40"/>
          <w:szCs w:val="40"/>
        </w:rPr>
        <w:t>Sur la réforme de la formation professionnelle</w:t>
      </w:r>
    </w:p>
    <w:p w:rsidR="00EB54BC" w:rsidRPr="00226A03" w:rsidRDefault="00EB54BC" w:rsidP="00EB54BC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r w:rsidRPr="00226A03">
        <w:rPr>
          <w:rFonts w:ascii="Franklin Gothic Demi Cond" w:hAnsi="Franklin Gothic Demi Cond"/>
          <w:sz w:val="40"/>
          <w:szCs w:val="40"/>
        </w:rPr>
        <w:t xml:space="preserve"> Le vendredi </w:t>
      </w:r>
      <w:r>
        <w:rPr>
          <w:rFonts w:ascii="Franklin Gothic Demi Cond" w:hAnsi="Franklin Gothic Demi Cond"/>
          <w:sz w:val="40"/>
          <w:szCs w:val="40"/>
        </w:rPr>
        <w:t>18 janvier</w:t>
      </w:r>
      <w:r w:rsidR="00D529CD">
        <w:rPr>
          <w:rFonts w:ascii="Franklin Gothic Demi Cond" w:hAnsi="Franklin Gothic Demi Cond"/>
          <w:sz w:val="40"/>
          <w:szCs w:val="40"/>
        </w:rPr>
        <w:t xml:space="preserve"> 2019</w:t>
      </w:r>
      <w:bookmarkStart w:id="0" w:name="_GoBack"/>
      <w:bookmarkEnd w:id="0"/>
      <w:r w:rsidRPr="00226A03">
        <w:rPr>
          <w:rFonts w:ascii="Franklin Gothic Demi Cond" w:hAnsi="Franklin Gothic Demi Cond"/>
          <w:sz w:val="40"/>
          <w:szCs w:val="40"/>
        </w:rPr>
        <w:t xml:space="preserve">, </w:t>
      </w:r>
    </w:p>
    <w:p w:rsidR="00EB54BC" w:rsidRDefault="00EB54BC" w:rsidP="00EB54BC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proofErr w:type="gramStart"/>
      <w:r w:rsidRPr="00226A03">
        <w:rPr>
          <w:rFonts w:ascii="Franklin Gothic Demi Cond" w:hAnsi="Franklin Gothic Demi Cond"/>
          <w:sz w:val="40"/>
          <w:szCs w:val="40"/>
        </w:rPr>
        <w:t>de</w:t>
      </w:r>
      <w:proofErr w:type="gramEnd"/>
      <w:r w:rsidRPr="00226A03">
        <w:rPr>
          <w:rFonts w:ascii="Franklin Gothic Demi Cond" w:hAnsi="Franklin Gothic Demi Cond"/>
          <w:sz w:val="40"/>
          <w:szCs w:val="40"/>
        </w:rPr>
        <w:t xml:space="preserve"> 9h30 à 16h30 </w:t>
      </w:r>
    </w:p>
    <w:p w:rsidR="00EB54BC" w:rsidRDefault="00EB54BC" w:rsidP="00EB54BC">
      <w:pPr>
        <w:jc w:val="center"/>
        <w:rPr>
          <w:b/>
        </w:rPr>
      </w:pPr>
    </w:p>
    <w:p w:rsidR="00EB54BC" w:rsidRPr="00EB54BC" w:rsidRDefault="00EB54BC" w:rsidP="00EB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Franklin Gothic Demi Cond" w:hAnsi="Franklin Gothic Demi Cond"/>
          <w:sz w:val="40"/>
          <w:szCs w:val="40"/>
        </w:rPr>
      </w:pPr>
      <w:r w:rsidRPr="00EB54BC">
        <w:rPr>
          <w:rFonts w:ascii="Franklin Gothic Demi Cond" w:hAnsi="Franklin Gothic Demi Cond"/>
          <w:sz w:val="40"/>
          <w:szCs w:val="40"/>
        </w:rPr>
        <w:t>Lieu à définir</w:t>
      </w:r>
      <w:r>
        <w:rPr>
          <w:rFonts w:ascii="Franklin Gothic Demi Cond" w:hAnsi="Franklin Gothic Demi Cond"/>
          <w:sz w:val="40"/>
          <w:szCs w:val="40"/>
        </w:rPr>
        <w:t xml:space="preserve"> (Morbihan)</w:t>
      </w:r>
    </w:p>
    <w:p w:rsidR="00EB54BC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Arial" w:hAnsi="Arial" w:cs="Arial"/>
          <w:b/>
        </w:rPr>
      </w:pPr>
    </w:p>
    <w:p w:rsidR="00EB54BC" w:rsidRPr="00441867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</w:pPr>
      <w:r w:rsidRPr="00BE1E8E">
        <w:rPr>
          <w:rFonts w:ascii="Arial" w:hAnsi="Arial" w:cs="Arial"/>
          <w:b/>
        </w:rPr>
        <w:t>Nom/Prénom</w:t>
      </w:r>
      <w:r w:rsidRPr="00441867">
        <w:t xml:space="preserve"> ………………………………………………………………………………………………………………………………</w:t>
      </w:r>
    </w:p>
    <w:p w:rsidR="00EB54BC" w:rsidRPr="00441867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</w:pPr>
      <w:r w:rsidRPr="00BE1E8E">
        <w:rPr>
          <w:rFonts w:ascii="Arial" w:hAnsi="Arial" w:cs="Arial"/>
          <w:b/>
        </w:rPr>
        <w:t>Courriel</w:t>
      </w:r>
      <w:r>
        <w:t>…</w:t>
      </w:r>
      <w:r w:rsidRPr="00441867">
        <w:t>…………………………</w:t>
      </w:r>
      <w:r>
        <w:t>…</w:t>
      </w:r>
      <w:r w:rsidRPr="00441867">
        <w:t>…….</w:t>
      </w:r>
      <w:r w:rsidRPr="00BE1E8E">
        <w:rPr>
          <w:b/>
        </w:rPr>
        <w:t>@</w:t>
      </w:r>
      <w:r w:rsidRPr="00441867">
        <w:t>…………………………………</w:t>
      </w:r>
      <w:r>
        <w:t>…………</w:t>
      </w:r>
      <w:r w:rsidRPr="00052DB1">
        <w:rPr>
          <w:rFonts w:ascii="Arial" w:hAnsi="Arial" w:cs="Arial"/>
          <w:b/>
        </w:rPr>
        <w:t>Tél</w:t>
      </w:r>
      <w:r>
        <w:rPr>
          <w:rFonts w:ascii="Arial" w:hAnsi="Arial" w:cs="Arial"/>
          <w:b/>
        </w:rPr>
        <w:t xml:space="preserve">  ...../…..../…..../.….../…….</w:t>
      </w:r>
    </w:p>
    <w:p w:rsidR="00EB54BC" w:rsidRPr="00441867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</w:pPr>
      <w:r w:rsidRPr="00BE1E8E">
        <w:rPr>
          <w:rFonts w:ascii="Arial" w:hAnsi="Arial" w:cs="Arial"/>
          <w:b/>
        </w:rPr>
        <w:t>Département</w:t>
      </w:r>
      <w:r w:rsidRPr="00441867">
        <w:t xml:space="preserve"> </w:t>
      </w:r>
      <w:r>
        <w:tab/>
      </w:r>
      <w:r>
        <w:tab/>
      </w:r>
      <w:r w:rsidRPr="00441867">
        <w:sym w:font="Wingdings" w:char="F071"/>
      </w:r>
      <w:r w:rsidRPr="00441867">
        <w:t xml:space="preserve"> 22</w:t>
      </w:r>
      <w:r w:rsidRPr="00441867">
        <w:tab/>
      </w:r>
      <w:r w:rsidRPr="00441867">
        <w:tab/>
      </w:r>
      <w:r w:rsidRPr="00441867">
        <w:sym w:font="Wingdings" w:char="F071"/>
      </w:r>
      <w:r w:rsidRPr="00441867">
        <w:t xml:space="preserve"> 29</w:t>
      </w:r>
      <w:r w:rsidRPr="00441867">
        <w:tab/>
      </w:r>
      <w:r w:rsidRPr="00441867">
        <w:tab/>
      </w:r>
      <w:r w:rsidRPr="00441867">
        <w:sym w:font="Wingdings" w:char="F071"/>
      </w:r>
      <w:r w:rsidRPr="00441867">
        <w:t xml:space="preserve"> 35</w:t>
      </w:r>
      <w:r w:rsidRPr="00441867">
        <w:tab/>
      </w:r>
      <w:r w:rsidRPr="00441867">
        <w:tab/>
      </w:r>
      <w:r w:rsidRPr="00441867">
        <w:sym w:font="Wingdings" w:char="F071"/>
      </w:r>
      <w:r w:rsidRPr="00441867">
        <w:t xml:space="preserve"> 56</w:t>
      </w:r>
    </w:p>
    <w:p w:rsidR="00EB54BC" w:rsidRPr="00441867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</w:pPr>
      <w:r w:rsidRPr="00BE1E8E">
        <w:rPr>
          <w:rFonts w:ascii="Arial" w:hAnsi="Arial" w:cs="Arial"/>
          <w:b/>
        </w:rPr>
        <w:t>Fédération</w:t>
      </w:r>
      <w:r w:rsidRPr="00441867">
        <w:t xml:space="preserve">………………………………………………….…………..        </w:t>
      </w:r>
      <w:r w:rsidRPr="00BE1E8E">
        <w:rPr>
          <w:rFonts w:ascii="Arial" w:hAnsi="Arial" w:cs="Arial"/>
          <w:b/>
        </w:rPr>
        <w:t>Syndicat</w:t>
      </w:r>
      <w:r>
        <w:t>…………………………………………………..…</w:t>
      </w:r>
    </w:p>
    <w:p w:rsidR="00EB54BC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sz w:val="28"/>
          <w:szCs w:val="28"/>
        </w:rPr>
      </w:pPr>
      <w:r w:rsidRPr="00906131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906131">
        <w:rPr>
          <w:sz w:val="28"/>
          <w:szCs w:val="28"/>
        </w:rPr>
        <w:t>Participera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131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N</w:t>
      </w:r>
      <w:r w:rsidRPr="00906131">
        <w:rPr>
          <w:sz w:val="28"/>
          <w:szCs w:val="28"/>
        </w:rPr>
        <w:t xml:space="preserve">e participera pas </w:t>
      </w:r>
    </w:p>
    <w:p w:rsidR="00EB54BC" w:rsidRPr="009B55C2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B55C2">
        <w:rPr>
          <w:rFonts w:ascii="Arial" w:hAnsi="Arial" w:cs="Arial"/>
          <w:b/>
        </w:rPr>
        <w:t>Un déjeuner est prévu sur place. Une participation de 10€ sera demandée.</w:t>
      </w:r>
    </w:p>
    <w:p w:rsidR="00EB54BC" w:rsidRPr="009B55C2" w:rsidRDefault="00EB54BC" w:rsidP="00EB54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sz w:val="28"/>
          <w:szCs w:val="28"/>
        </w:rPr>
      </w:pPr>
      <w:r w:rsidRPr="00906131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sera</w:t>
      </w:r>
      <w:proofErr w:type="gramEnd"/>
      <w:r>
        <w:rPr>
          <w:sz w:val="28"/>
          <w:szCs w:val="28"/>
        </w:rPr>
        <w:t xml:space="preserve"> présent au déjeuner                          </w:t>
      </w:r>
      <w:r w:rsidRPr="00906131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ne sera pas présent au déjeuner</w:t>
      </w:r>
    </w:p>
    <w:p w:rsidR="00EB54BC" w:rsidRPr="002061B5" w:rsidRDefault="00EB54BC" w:rsidP="00EB54BC">
      <w:pPr>
        <w:ind w:right="-2"/>
        <w:jc w:val="center"/>
        <w:rPr>
          <w:b/>
          <w:sz w:val="36"/>
          <w:szCs w:val="36"/>
        </w:rPr>
      </w:pPr>
      <w:r w:rsidRPr="00EB54BC">
        <w:rPr>
          <w:b/>
          <w:color w:val="00B0F0"/>
          <w:sz w:val="36"/>
          <w:szCs w:val="36"/>
        </w:rPr>
        <w:t>Fiche d’inscription à retourner par mail à</w:t>
      </w:r>
      <w:r w:rsidRPr="002061B5">
        <w:rPr>
          <w:b/>
          <w:color w:val="FF0000"/>
          <w:sz w:val="36"/>
          <w:szCs w:val="36"/>
        </w:rPr>
        <w:t xml:space="preserve"> </w:t>
      </w:r>
      <w:hyperlink r:id="rId9" w:history="1">
        <w:r w:rsidRPr="002061B5">
          <w:rPr>
            <w:sz w:val="36"/>
            <w:szCs w:val="36"/>
          </w:rPr>
          <w:t>cgt.bretagne@wanadoo.fr</w:t>
        </w:r>
      </w:hyperlink>
    </w:p>
    <w:p w:rsidR="00EB54BC" w:rsidRPr="008D24C0" w:rsidRDefault="00EB54BC" w:rsidP="00EB54BC">
      <w:pPr>
        <w:ind w:right="-2"/>
        <w:jc w:val="center"/>
        <w:rPr>
          <w:b/>
          <w:sz w:val="36"/>
          <w:szCs w:val="36"/>
        </w:rPr>
      </w:pPr>
      <w:proofErr w:type="gramStart"/>
      <w:r w:rsidRPr="002061B5">
        <w:rPr>
          <w:b/>
          <w:sz w:val="36"/>
          <w:szCs w:val="36"/>
        </w:rPr>
        <w:t>ou</w:t>
      </w:r>
      <w:proofErr w:type="gramEnd"/>
      <w:r w:rsidRPr="002061B5">
        <w:rPr>
          <w:b/>
          <w:sz w:val="36"/>
          <w:szCs w:val="36"/>
        </w:rPr>
        <w:t xml:space="preserve"> par fax au 02 99 65 24 98</w:t>
      </w:r>
    </w:p>
    <w:p w:rsidR="0055447B" w:rsidRPr="005765D6" w:rsidRDefault="0055447B" w:rsidP="00EB54B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447B" w:rsidRPr="005765D6" w:rsidSect="000576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9D" w:rsidRDefault="009A2D9D" w:rsidP="008E227D">
      <w:pPr>
        <w:spacing w:after="0" w:line="240" w:lineRule="auto"/>
      </w:pPr>
      <w:r>
        <w:separator/>
      </w:r>
    </w:p>
  </w:endnote>
  <w:endnote w:type="continuationSeparator" w:id="0">
    <w:p w:rsidR="009A2D9D" w:rsidRDefault="009A2D9D" w:rsidP="008E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A7" w:rsidRDefault="00AA77A7" w:rsidP="00AA77A7">
    <w:pPr>
      <w:pStyle w:val="Pieddepage"/>
      <w:pBdr>
        <w:top w:val="single" w:sz="4" w:space="1" w:color="000080"/>
      </w:pBdr>
      <w:ind w:left="-567" w:right="-569"/>
      <w:jc w:val="center"/>
      <w:rPr>
        <w:rFonts w:ascii="Arial Rounded MT Bold" w:hAnsi="Arial Rounded MT Bold"/>
        <w:color w:val="000080"/>
        <w:spacing w:val="20"/>
        <w:sz w:val="16"/>
        <w:szCs w:val="24"/>
        <w:lang w:eastAsia="fr-FR"/>
      </w:rPr>
    </w:pPr>
    <w:r>
      <w:rPr>
        <w:rFonts w:ascii="Arial Rounded MT Bold" w:hAnsi="Arial Rounded MT Bold"/>
        <w:color w:val="FF0000"/>
        <w:spacing w:val="20"/>
        <w:sz w:val="16"/>
      </w:rPr>
      <w:t>C</w:t>
    </w:r>
    <w:r>
      <w:rPr>
        <w:rFonts w:ascii="Arial Rounded MT Bold" w:hAnsi="Arial Rounded MT Bold"/>
        <w:color w:val="000080"/>
        <w:spacing w:val="20"/>
        <w:sz w:val="16"/>
      </w:rPr>
      <w:t>omité</w:t>
    </w:r>
    <w:r>
      <w:rPr>
        <w:rFonts w:ascii="Arial Rounded MT Bold" w:hAnsi="Arial Rounded MT Bold"/>
        <w:spacing w:val="20"/>
        <w:sz w:val="16"/>
      </w:rPr>
      <w:t xml:space="preserve"> </w:t>
    </w:r>
    <w:r>
      <w:rPr>
        <w:rFonts w:ascii="Arial Rounded MT Bold" w:hAnsi="Arial Rounded MT Bold"/>
        <w:color w:val="FF0000"/>
        <w:spacing w:val="20"/>
        <w:sz w:val="16"/>
      </w:rPr>
      <w:t>R</w:t>
    </w:r>
    <w:r>
      <w:rPr>
        <w:rFonts w:ascii="Arial Rounded MT Bold" w:hAnsi="Arial Rounded MT Bold"/>
        <w:color w:val="000080"/>
        <w:spacing w:val="20"/>
        <w:sz w:val="16"/>
      </w:rPr>
      <w:t>égional</w:t>
    </w:r>
    <w:r>
      <w:rPr>
        <w:rFonts w:ascii="Arial Rounded MT Bold" w:hAnsi="Arial Rounded MT Bold"/>
        <w:color w:val="333399"/>
        <w:spacing w:val="20"/>
        <w:sz w:val="16"/>
      </w:rPr>
      <w:t xml:space="preserve"> </w:t>
    </w:r>
    <w:r>
      <w:rPr>
        <w:rFonts w:ascii="Arial Rounded MT Bold" w:hAnsi="Arial Rounded MT Bold"/>
        <w:color w:val="FF0000"/>
        <w:spacing w:val="20"/>
        <w:sz w:val="16"/>
      </w:rPr>
      <w:t>B</w:t>
    </w:r>
    <w:r>
      <w:rPr>
        <w:rFonts w:ascii="Arial Rounded MT Bold" w:hAnsi="Arial Rounded MT Bold"/>
        <w:color w:val="000080"/>
        <w:spacing w:val="20"/>
        <w:sz w:val="16"/>
      </w:rPr>
      <w:t xml:space="preserve">retagne </w:t>
    </w:r>
    <w:r>
      <w:rPr>
        <w:rFonts w:ascii="Arial Rounded MT Bold" w:hAnsi="Arial Rounded MT Bold"/>
        <w:color w:val="FF0000"/>
        <w:spacing w:val="20"/>
        <w:sz w:val="16"/>
      </w:rPr>
      <w:t>C.G.T.</w:t>
    </w:r>
    <w:r>
      <w:rPr>
        <w:rFonts w:ascii="Arial Rounded MT Bold" w:hAnsi="Arial Rounded MT Bold"/>
        <w:spacing w:val="20"/>
        <w:sz w:val="16"/>
      </w:rPr>
      <w:t xml:space="preserve"> </w:t>
    </w:r>
    <w:r>
      <w:rPr>
        <w:rFonts w:ascii="Arial Rounded MT Bold" w:hAnsi="Arial Rounded MT Bold"/>
        <w:color w:val="000080"/>
        <w:spacing w:val="20"/>
        <w:sz w:val="16"/>
      </w:rPr>
      <w:t>– 31, bd du Portugal – CS 90837 - 35208 RENNES Cedex 2</w:t>
    </w:r>
  </w:p>
  <w:p w:rsidR="00AA77A7" w:rsidRDefault="00AA77A7" w:rsidP="00AA77A7">
    <w:pPr>
      <w:pStyle w:val="Pieddepage"/>
      <w:pBdr>
        <w:top w:val="single" w:sz="4" w:space="1" w:color="000080"/>
      </w:pBdr>
      <w:ind w:left="-567" w:right="-569"/>
      <w:jc w:val="center"/>
      <w:rPr>
        <w:rFonts w:ascii="Arial Rounded MT Bold" w:hAnsi="Arial Rounded MT Bold"/>
        <w:color w:val="000080"/>
        <w:spacing w:val="20"/>
        <w:sz w:val="16"/>
      </w:rPr>
    </w:pPr>
    <w:r>
      <w:rPr>
        <w:rFonts w:ascii="Arial Rounded MT Bold" w:hAnsi="Arial Rounded MT Bold"/>
        <w:color w:val="000080"/>
        <w:spacing w:val="20"/>
        <w:sz w:val="16"/>
      </w:rPr>
      <w:t xml:space="preserve">Tél. 02 99 65 45 90 – Fax 02 99 65 24 98 – </w:t>
    </w:r>
    <w:proofErr w:type="spellStart"/>
    <w:r>
      <w:rPr>
        <w:rFonts w:ascii="Arial Rounded MT Bold" w:hAnsi="Arial Rounded MT Bold"/>
        <w:color w:val="000080"/>
        <w:spacing w:val="20"/>
        <w:sz w:val="16"/>
      </w:rPr>
      <w:t>e.mail</w:t>
    </w:r>
    <w:proofErr w:type="spellEnd"/>
    <w:r>
      <w:rPr>
        <w:rFonts w:ascii="Arial Rounded MT Bold" w:hAnsi="Arial Rounded MT Bold"/>
        <w:color w:val="000080"/>
        <w:spacing w:val="20"/>
        <w:sz w:val="16"/>
      </w:rPr>
      <w:t xml:space="preserve"> : </w:t>
    </w:r>
    <w:hyperlink r:id="rId1" w:history="1">
      <w:r>
        <w:rPr>
          <w:rStyle w:val="Lienhypertexte"/>
          <w:rFonts w:ascii="Arial Rounded MT Bold" w:hAnsi="Arial Rounded MT Bold"/>
          <w:spacing w:val="20"/>
          <w:sz w:val="16"/>
        </w:rPr>
        <w:t>cgt.bretagne@wanadoo.fr</w:t>
      </w:r>
    </w:hyperlink>
  </w:p>
  <w:p w:rsidR="008E227D" w:rsidRPr="00AA77A7" w:rsidRDefault="00AA77A7" w:rsidP="00AA77A7">
    <w:pPr>
      <w:pStyle w:val="Pieddepage"/>
      <w:pBdr>
        <w:top w:val="single" w:sz="4" w:space="1" w:color="000080"/>
      </w:pBdr>
      <w:ind w:left="-567" w:right="-569"/>
      <w:jc w:val="center"/>
      <w:rPr>
        <w:rFonts w:ascii="Arial Rounded MT Bold" w:hAnsi="Arial Rounded MT Bold"/>
        <w:color w:val="000080"/>
        <w:spacing w:val="20"/>
        <w:sz w:val="16"/>
      </w:rPr>
    </w:pPr>
    <w:proofErr w:type="gramStart"/>
    <w:r>
      <w:rPr>
        <w:rFonts w:ascii="Arial Rounded MT Bold" w:hAnsi="Arial Rounded MT Bold"/>
        <w:color w:val="000080"/>
        <w:spacing w:val="20"/>
        <w:sz w:val="16"/>
      </w:rPr>
      <w:t>site</w:t>
    </w:r>
    <w:proofErr w:type="gramEnd"/>
    <w:r>
      <w:rPr>
        <w:rFonts w:ascii="Arial Rounded MT Bold" w:hAnsi="Arial Rounded MT Bold"/>
        <w:color w:val="000080"/>
        <w:spacing w:val="20"/>
        <w:sz w:val="16"/>
      </w:rPr>
      <w:t xml:space="preserve"> internet : </w:t>
    </w:r>
    <w:hyperlink r:id="rId2" w:history="1">
      <w:r>
        <w:rPr>
          <w:rStyle w:val="Lienhypertexte"/>
          <w:rFonts w:ascii="Arial Rounded MT Bold" w:hAnsi="Arial Rounded MT Bold"/>
          <w:spacing w:val="20"/>
          <w:sz w:val="16"/>
        </w:rPr>
        <w:t>http://www.cgt-bretagne.fr/</w:t>
      </w:r>
    </w:hyperlink>
  </w:p>
  <w:p w:rsidR="008E227D" w:rsidRDefault="008E22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9D" w:rsidRDefault="009A2D9D" w:rsidP="008E227D">
      <w:pPr>
        <w:spacing w:after="0" w:line="240" w:lineRule="auto"/>
      </w:pPr>
      <w:r>
        <w:separator/>
      </w:r>
    </w:p>
  </w:footnote>
  <w:footnote w:type="continuationSeparator" w:id="0">
    <w:p w:rsidR="009A2D9D" w:rsidRDefault="009A2D9D" w:rsidP="008E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C51"/>
    <w:multiLevelType w:val="hybridMultilevel"/>
    <w:tmpl w:val="0FB2A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3796C"/>
    <w:multiLevelType w:val="hybridMultilevel"/>
    <w:tmpl w:val="C98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84E"/>
    <w:multiLevelType w:val="hybridMultilevel"/>
    <w:tmpl w:val="EA5A0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31"/>
    <w:rsid w:val="00057689"/>
    <w:rsid w:val="0007083B"/>
    <w:rsid w:val="000A42DD"/>
    <w:rsid w:val="000B3D2F"/>
    <w:rsid w:val="000C4054"/>
    <w:rsid w:val="000E714E"/>
    <w:rsid w:val="0015321B"/>
    <w:rsid w:val="00162564"/>
    <w:rsid w:val="00194B4D"/>
    <w:rsid w:val="001C475D"/>
    <w:rsid w:val="001D3726"/>
    <w:rsid w:val="001D5125"/>
    <w:rsid w:val="00200697"/>
    <w:rsid w:val="00262732"/>
    <w:rsid w:val="00270EA8"/>
    <w:rsid w:val="0027259B"/>
    <w:rsid w:val="002A74DC"/>
    <w:rsid w:val="002F0E5E"/>
    <w:rsid w:val="002F739C"/>
    <w:rsid w:val="002F7940"/>
    <w:rsid w:val="002F7997"/>
    <w:rsid w:val="0032497D"/>
    <w:rsid w:val="003430D9"/>
    <w:rsid w:val="00344DF2"/>
    <w:rsid w:val="00355FB1"/>
    <w:rsid w:val="003F0832"/>
    <w:rsid w:val="00400163"/>
    <w:rsid w:val="0041515E"/>
    <w:rsid w:val="004A206A"/>
    <w:rsid w:val="004F667F"/>
    <w:rsid w:val="00502714"/>
    <w:rsid w:val="00531C77"/>
    <w:rsid w:val="0055447B"/>
    <w:rsid w:val="00571DA0"/>
    <w:rsid w:val="005764C9"/>
    <w:rsid w:val="005765D6"/>
    <w:rsid w:val="005A2D11"/>
    <w:rsid w:val="00617C7F"/>
    <w:rsid w:val="006379AD"/>
    <w:rsid w:val="007438B8"/>
    <w:rsid w:val="00784484"/>
    <w:rsid w:val="00800AAC"/>
    <w:rsid w:val="00816437"/>
    <w:rsid w:val="00861036"/>
    <w:rsid w:val="00893AE6"/>
    <w:rsid w:val="008C1D7F"/>
    <w:rsid w:val="008D408C"/>
    <w:rsid w:val="008E227D"/>
    <w:rsid w:val="00953EAA"/>
    <w:rsid w:val="00955B02"/>
    <w:rsid w:val="009626CE"/>
    <w:rsid w:val="00987F45"/>
    <w:rsid w:val="009A2D9D"/>
    <w:rsid w:val="009E0EB9"/>
    <w:rsid w:val="009F14C3"/>
    <w:rsid w:val="00A43431"/>
    <w:rsid w:val="00A84F7A"/>
    <w:rsid w:val="00AA77A7"/>
    <w:rsid w:val="00B554D2"/>
    <w:rsid w:val="00BD2304"/>
    <w:rsid w:val="00BF3777"/>
    <w:rsid w:val="00C94F47"/>
    <w:rsid w:val="00CA1021"/>
    <w:rsid w:val="00CF565A"/>
    <w:rsid w:val="00D529CD"/>
    <w:rsid w:val="00D7467F"/>
    <w:rsid w:val="00DB0AF5"/>
    <w:rsid w:val="00DD20D6"/>
    <w:rsid w:val="00E01AFF"/>
    <w:rsid w:val="00E635B4"/>
    <w:rsid w:val="00E90C8A"/>
    <w:rsid w:val="00E94876"/>
    <w:rsid w:val="00EB54BC"/>
    <w:rsid w:val="00EC790F"/>
    <w:rsid w:val="00EF5B1F"/>
    <w:rsid w:val="00F42DEF"/>
    <w:rsid w:val="00F52CC9"/>
    <w:rsid w:val="00F90B9F"/>
    <w:rsid w:val="00FE50BE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CC7D-983B-46E9-B4B4-662646FE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27D"/>
  </w:style>
  <w:style w:type="paragraph" w:styleId="Pieddepage">
    <w:name w:val="footer"/>
    <w:basedOn w:val="Normal"/>
    <w:link w:val="PieddepageCar"/>
    <w:unhideWhenUsed/>
    <w:rsid w:val="008E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227D"/>
  </w:style>
  <w:style w:type="paragraph" w:styleId="Textedebulles">
    <w:name w:val="Balloon Text"/>
    <w:basedOn w:val="Normal"/>
    <w:link w:val="TextedebullesCar"/>
    <w:uiPriority w:val="99"/>
    <w:semiHidden/>
    <w:unhideWhenUsed/>
    <w:rsid w:val="008E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227D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8E22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0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B54BC"/>
    <w:p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gt.bretagne@wanadoo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t-bretagne.fr/" TargetMode="External"/><Relationship Id="rId1" Type="http://schemas.openxmlformats.org/officeDocument/2006/relationships/hyperlink" Target="mailto:cgt.bretagne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od&#232;les%20Office%20personnalis&#233;s\MODELE%20signature%20T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signature TG</Template>
  <TotalTime>19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12" baseType="variant"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http://www.cgt-bretagne.fr/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mailto:cgt.bretagne@wanadoo.fr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2015-12-14T15:44:00Z</cp:lastPrinted>
  <dcterms:created xsi:type="dcterms:W3CDTF">2018-11-27T15:57:00Z</dcterms:created>
  <dcterms:modified xsi:type="dcterms:W3CDTF">2018-12-10T13:21:00Z</dcterms:modified>
</cp:coreProperties>
</file>